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E5" w:rsidRDefault="00E25FE5">
      <w:pPr>
        <w:pStyle w:val="Heading1"/>
        <w:jc w:val="center"/>
        <w:rPr>
          <w:rFonts w:ascii="Times New Roman" w:hAnsi="Times New Roman" w:cs="Times New Roman"/>
        </w:rPr>
      </w:pPr>
      <w:r>
        <w:rPr>
          <w:rFonts w:ascii="Times New Roman" w:hAnsi="Times New Roman" w:cs="Times New Roman"/>
        </w:rPr>
        <w:t>Posudek o zdravotní způsobilosti dítěte k účasti na zotavovací akci a škole v přírodě</w:t>
      </w:r>
    </w:p>
    <w:p w:rsidR="00E25FE5" w:rsidRDefault="00E25FE5">
      <w:r>
        <w:t>Evidenční číslo posudku:</w:t>
      </w:r>
    </w:p>
    <w:p w:rsidR="00E25FE5" w:rsidRDefault="00E25FE5">
      <w:pPr>
        <w:pStyle w:val="Heading2"/>
        <w:rPr>
          <w:rFonts w:ascii="Times New Roman" w:hAnsi="Times New Roman" w:cs="Times New Roman"/>
        </w:rPr>
      </w:pPr>
      <w:r>
        <w:rPr>
          <w:rFonts w:ascii="Times New Roman" w:hAnsi="Times New Roman" w:cs="Times New Roman"/>
        </w:rPr>
        <w:t>1. Identifikační údaje</w:t>
      </w:r>
    </w:p>
    <w:p w:rsidR="00E25FE5" w:rsidRDefault="00E25FE5">
      <w:pPr>
        <w:rPr>
          <w:b/>
          <w:bCs/>
        </w:rPr>
      </w:pPr>
      <w:r>
        <w:rPr>
          <w:b/>
          <w:bCs/>
        </w:rPr>
        <w:t>Název poskytovatele zdravotnických služeb vydávajícího posudek:</w:t>
      </w:r>
    </w:p>
    <w:p w:rsidR="00E25FE5" w:rsidRDefault="00E25FE5">
      <w:pPr>
        <w:rPr>
          <w:b/>
          <w:bCs/>
        </w:rPr>
      </w:pPr>
      <w:r>
        <w:rPr>
          <w:b/>
          <w:bCs/>
        </w:rPr>
        <w:t>Adresa sídla nebo místa podnikání poskytovatele:</w:t>
      </w:r>
    </w:p>
    <w:p w:rsidR="00E25FE5" w:rsidRDefault="00E25FE5">
      <w:pPr>
        <w:rPr>
          <w:b/>
          <w:bCs/>
        </w:rPr>
      </w:pPr>
      <w:r>
        <w:rPr>
          <w:b/>
          <w:bCs/>
        </w:rPr>
        <w:t>IČO:</w:t>
      </w:r>
    </w:p>
    <w:p w:rsidR="00E25FE5" w:rsidRDefault="00E25FE5">
      <w:pPr>
        <w:rPr>
          <w:b/>
          <w:bCs/>
        </w:rPr>
      </w:pPr>
      <w:r>
        <w:rPr>
          <w:b/>
          <w:bCs/>
        </w:rPr>
        <w:t>Jméno, popřípadě jména a příjmení posuzovaného dítěte:</w:t>
      </w:r>
    </w:p>
    <w:p w:rsidR="00E25FE5" w:rsidRDefault="00E25FE5">
      <w:pPr>
        <w:rPr>
          <w:b/>
          <w:bCs/>
        </w:rPr>
      </w:pPr>
      <w:r>
        <w:rPr>
          <w:b/>
          <w:bCs/>
        </w:rPr>
        <w:t>Datum narození posuzovaného dítěte:</w:t>
      </w:r>
    </w:p>
    <w:p w:rsidR="00E25FE5" w:rsidRDefault="00E25FE5">
      <w:pPr>
        <w:rPr>
          <w:b/>
          <w:bCs/>
        </w:rPr>
      </w:pPr>
      <w:r>
        <w:rPr>
          <w:b/>
          <w:bCs/>
        </w:rPr>
        <w:t>Adresa místa trvalého pobytu nebo jiného bydliště na území České republiky posuzovaného dítěte:</w:t>
      </w:r>
    </w:p>
    <w:p w:rsidR="00E25FE5" w:rsidRDefault="00E25FE5">
      <w:pPr>
        <w:pStyle w:val="Heading2"/>
        <w:rPr>
          <w:rFonts w:ascii="Times New Roman" w:hAnsi="Times New Roman" w:cs="Times New Roman"/>
        </w:rPr>
      </w:pPr>
      <w:r>
        <w:rPr>
          <w:rFonts w:ascii="Times New Roman" w:hAnsi="Times New Roman" w:cs="Times New Roman"/>
        </w:rPr>
        <w:t>2. Účel vydání posudku</w:t>
      </w:r>
    </w:p>
    <w:p w:rsidR="00E25FE5" w:rsidRDefault="00E25FE5">
      <w:pPr>
        <w:rPr>
          <w:rFonts w:ascii="Times New Roman" w:hAnsi="Times New Roman" w:cs="Times New Roman"/>
        </w:rPr>
      </w:pPr>
    </w:p>
    <w:p w:rsidR="00E25FE5" w:rsidRDefault="00E25FE5">
      <w:pPr>
        <w:rPr>
          <w:rFonts w:ascii="Times New Roman" w:hAnsi="Times New Roman" w:cs="Times New Roman"/>
        </w:rPr>
      </w:pPr>
    </w:p>
    <w:p w:rsidR="00E25FE5" w:rsidRDefault="00E25FE5">
      <w:pPr>
        <w:rPr>
          <w:rFonts w:ascii="Times New Roman" w:hAnsi="Times New Roman" w:cs="Times New Roman"/>
        </w:rPr>
      </w:pPr>
    </w:p>
    <w:p w:rsidR="00E25FE5" w:rsidRDefault="00E25FE5">
      <w:pPr>
        <w:pStyle w:val="Heading2"/>
        <w:rPr>
          <w:rFonts w:ascii="Times New Roman" w:hAnsi="Times New Roman" w:cs="Times New Roman"/>
        </w:rPr>
      </w:pPr>
      <w:r>
        <w:rPr>
          <w:rFonts w:ascii="Times New Roman" w:hAnsi="Times New Roman" w:cs="Times New Roman"/>
        </w:rPr>
        <w:t>3. Posudkový závěr</w:t>
      </w:r>
    </w:p>
    <w:p w:rsidR="00E25FE5" w:rsidRDefault="00E25FE5">
      <w:pPr>
        <w:pStyle w:val="ListParagraph"/>
        <w:numPr>
          <w:ilvl w:val="0"/>
          <w:numId w:val="1"/>
        </w:numPr>
      </w:pPr>
      <w:r>
        <w:t>Posuzované dítě k účasti na škole v přírodě nebo zotavovací akci:</w:t>
      </w:r>
    </w:p>
    <w:p w:rsidR="00E25FE5" w:rsidRDefault="00E25FE5">
      <w:pPr>
        <w:pStyle w:val="ListParagraph"/>
        <w:numPr>
          <w:ilvl w:val="1"/>
          <w:numId w:val="1"/>
        </w:numPr>
      </w:pPr>
      <w:r>
        <w:t>je zdravotně způsobilé*)</w:t>
      </w:r>
    </w:p>
    <w:p w:rsidR="00E25FE5" w:rsidRDefault="00E25FE5">
      <w:pPr>
        <w:pStyle w:val="ListParagraph"/>
        <w:numPr>
          <w:ilvl w:val="1"/>
          <w:numId w:val="1"/>
        </w:numPr>
      </w:pPr>
      <w:r>
        <w:t>není zdravotně způsobilé*)</w:t>
      </w:r>
    </w:p>
    <w:p w:rsidR="00E25FE5" w:rsidRDefault="00E25FE5">
      <w:pPr>
        <w:pStyle w:val="ListParagraph"/>
        <w:numPr>
          <w:ilvl w:val="1"/>
          <w:numId w:val="1"/>
        </w:numPr>
      </w:pPr>
      <w:r>
        <w:t>je zdravotně způsobilé za podmínky (s omezením)*)**)....................</w:t>
      </w:r>
    </w:p>
    <w:p w:rsidR="00E25FE5" w:rsidRDefault="00E25FE5">
      <w:pPr>
        <w:pStyle w:val="ListParagraph"/>
        <w:ind w:left="1440"/>
        <w:rPr>
          <w:rFonts w:ascii="Times New Roman" w:hAnsi="Times New Roman" w:cs="Times New Roman"/>
        </w:rPr>
      </w:pPr>
    </w:p>
    <w:p w:rsidR="00E25FE5" w:rsidRDefault="00E25FE5">
      <w:pPr>
        <w:pStyle w:val="ListParagraph"/>
        <w:numPr>
          <w:ilvl w:val="0"/>
          <w:numId w:val="1"/>
        </w:numPr>
      </w:pPr>
      <w:r>
        <w:t>Posuzované dítě:</w:t>
      </w:r>
    </w:p>
    <w:p w:rsidR="00E25FE5" w:rsidRDefault="00E25FE5">
      <w:pPr>
        <w:pStyle w:val="ListParagraph"/>
        <w:numPr>
          <w:ilvl w:val="1"/>
          <w:numId w:val="1"/>
        </w:numPr>
      </w:pPr>
      <w:r>
        <w:t>se podrobilo stanoveným pravidelným očkováním ANO – NE</w:t>
      </w:r>
    </w:p>
    <w:p w:rsidR="00E25FE5" w:rsidRDefault="00E25FE5">
      <w:pPr>
        <w:pStyle w:val="ListParagraph"/>
        <w:numPr>
          <w:ilvl w:val="1"/>
          <w:numId w:val="1"/>
        </w:numPr>
      </w:pPr>
      <w:r>
        <w:t>je proti nákaze imunní (typ/druh)</w:t>
      </w:r>
    </w:p>
    <w:p w:rsidR="00E25FE5" w:rsidRDefault="00E25FE5">
      <w:pPr>
        <w:pStyle w:val="ListParagraph"/>
        <w:numPr>
          <w:ilvl w:val="1"/>
          <w:numId w:val="1"/>
        </w:numPr>
      </w:pPr>
      <w:r>
        <w:t>má trvalou kontraindikaci proti očkování (typ/druh)</w:t>
      </w:r>
    </w:p>
    <w:p w:rsidR="00E25FE5" w:rsidRDefault="00E25FE5">
      <w:pPr>
        <w:pStyle w:val="ListParagraph"/>
        <w:numPr>
          <w:ilvl w:val="1"/>
          <w:numId w:val="1"/>
        </w:numPr>
      </w:pPr>
      <w:r>
        <w:t>je alergické na</w:t>
      </w:r>
    </w:p>
    <w:p w:rsidR="00E25FE5" w:rsidRDefault="00E25FE5">
      <w:pPr>
        <w:pStyle w:val="ListParagraph"/>
        <w:numPr>
          <w:ilvl w:val="1"/>
          <w:numId w:val="1"/>
        </w:numPr>
      </w:pPr>
      <w:r>
        <w:t>dlouhodobě užívá léky (typ/druh, dávka)</w:t>
      </w:r>
    </w:p>
    <w:p w:rsidR="00E25FE5" w:rsidRDefault="00E25FE5">
      <w:pPr>
        <w:rPr>
          <w:b/>
          <w:bCs/>
        </w:rPr>
      </w:pPr>
      <w:r>
        <w:rPr>
          <w:b/>
          <w:bCs/>
        </w:rPr>
        <w:t>Poznámka:</w:t>
      </w:r>
    </w:p>
    <w:p w:rsidR="00E25FE5" w:rsidRDefault="00E25FE5">
      <w:r>
        <w:t>*) Nehodící se škrtněte</w:t>
      </w:r>
    </w:p>
    <w:p w:rsidR="00E25FE5" w:rsidRDefault="00E25FE5">
      <w:r>
        <w:t>**) Bylo-li zjištěno, že posuzované dítě je zdravotně způsobilé s omezením, uvede se omezení podmiňující zdravotní stav způsobilosti k účasti na zotavovací akci a škole v přírodě.</w:t>
      </w:r>
    </w:p>
    <w:p w:rsidR="00E25FE5" w:rsidRDefault="00E25FE5">
      <w:pPr>
        <w:pStyle w:val="Heading2"/>
        <w:rPr>
          <w:rFonts w:ascii="Times New Roman" w:hAnsi="Times New Roman" w:cs="Times New Roman"/>
        </w:rPr>
      </w:pPr>
      <w:r>
        <w:rPr>
          <w:rFonts w:ascii="Times New Roman" w:hAnsi="Times New Roman" w:cs="Times New Roman"/>
        </w:rPr>
        <w:t>4. Poučení</w:t>
      </w:r>
    </w:p>
    <w:p w:rsidR="00E25FE5" w:rsidRDefault="00E25FE5">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E25FE5" w:rsidRDefault="00E25FE5">
      <w:pPr>
        <w:pStyle w:val="Heading2"/>
        <w:rPr>
          <w:rFonts w:ascii="Times New Roman" w:hAnsi="Times New Roman" w:cs="Times New Roman"/>
        </w:rPr>
      </w:pPr>
      <w:r>
        <w:rPr>
          <w:rFonts w:ascii="Times New Roman" w:hAnsi="Times New Roman" w:cs="Times New Roman"/>
        </w:rPr>
        <w:t>5. Oprávněná osoba</w:t>
      </w:r>
    </w:p>
    <w:p w:rsidR="00E25FE5" w:rsidRDefault="00E25FE5">
      <w:pPr>
        <w:rPr>
          <w:b/>
          <w:bCs/>
        </w:rPr>
      </w:pPr>
      <w:r>
        <w:rPr>
          <w:b/>
          <w:bCs/>
        </w:rPr>
        <w:t>Jméno, popřípadě jména a příjmení oprávněné osoby:</w:t>
      </w:r>
    </w:p>
    <w:p w:rsidR="00E25FE5" w:rsidRDefault="00E25FE5">
      <w:pPr>
        <w:rPr>
          <w:b/>
          <w:bCs/>
        </w:rPr>
      </w:pPr>
      <w:r>
        <w:rPr>
          <w:b/>
          <w:bCs/>
        </w:rPr>
        <w:t xml:space="preserve">Vztah k posuzovanému dítěti (zákonný zástupce, opatrovník, pěstoun, popř. další příbuzný dítěte): </w:t>
      </w:r>
    </w:p>
    <w:p w:rsidR="00E25FE5" w:rsidRDefault="00E25FE5">
      <w:pPr>
        <w:rPr>
          <w:b/>
          <w:bCs/>
        </w:rPr>
      </w:pPr>
      <w:r>
        <w:rPr>
          <w:b/>
          <w:bCs/>
        </w:rPr>
        <w:t>Oprávněná osoba převzala posudek do vlastních rukou dne:</w:t>
      </w:r>
    </w:p>
    <w:p w:rsidR="00E25FE5" w:rsidRDefault="00E25FE5">
      <w:pPr>
        <w:rPr>
          <w:rFonts w:ascii="Times New Roman" w:hAnsi="Times New Roman" w:cs="Times New Roman"/>
        </w:rPr>
      </w:pPr>
    </w:p>
    <w:p w:rsidR="00E25FE5" w:rsidRDefault="00E25FE5">
      <w:r>
        <w:t>Podpis oprávněné osoby</w:t>
      </w:r>
    </w:p>
    <w:p w:rsidR="00E25FE5" w:rsidRDefault="00E25FE5"/>
    <w:p w:rsidR="00E25FE5" w:rsidRDefault="00E25FE5"/>
    <w:p w:rsidR="00E25FE5" w:rsidRDefault="00E25FE5">
      <w:r>
        <w:t xml:space="preserve">Datum vydání posudku: </w:t>
      </w:r>
    </w:p>
    <w:p w:rsidR="00E25FE5" w:rsidRDefault="00E25FE5"/>
    <w:p w:rsidR="00E25FE5" w:rsidRDefault="00E25FE5"/>
    <w:p w:rsidR="00E25FE5" w:rsidRDefault="00E25FE5">
      <w:pPr>
        <w:rPr>
          <w:rFonts w:ascii="Times New Roman" w:hAnsi="Times New Roman" w:cs="Times New Roman"/>
        </w:rPr>
      </w:pPr>
      <w:r>
        <w:t>podpis, příjmení a podpis lékaře razítko poskytovatele zdravotnických služeb</w:t>
      </w:r>
    </w:p>
    <w:sectPr w:rsidR="00E25FE5" w:rsidSect="00E25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7171"/>
    <w:multiLevelType w:val="hybridMultilevel"/>
    <w:tmpl w:val="F2AEBA6E"/>
    <w:lvl w:ilvl="0" w:tplc="F334DD54">
      <w:start w:val="1"/>
      <w:numFmt w:val="upperLetter"/>
      <w:lvlText w:val="%1)"/>
      <w:lvlJc w:val="left"/>
      <w:pPr>
        <w:ind w:left="720" w:hanging="360"/>
      </w:pPr>
      <w:rPr>
        <w:rFonts w:ascii="Times New Roman" w:hAnsi="Times New Roman" w:cs="Times New Roman" w:hint="default"/>
      </w:rPr>
    </w:lvl>
    <w:lvl w:ilvl="1" w:tplc="86E0EA2A">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
    <w:nsid w:val="5A9973EE"/>
    <w:multiLevelType w:val="hybridMultilevel"/>
    <w:tmpl w:val="9AAE6EDA"/>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nsid w:val="76432B0A"/>
    <w:multiLevelType w:val="hybridMultilevel"/>
    <w:tmpl w:val="C20E168E"/>
    <w:lvl w:ilvl="0" w:tplc="04050015">
      <w:start w:val="1"/>
      <w:numFmt w:val="upperLetter"/>
      <w:lvlText w:val="%1."/>
      <w:lvlJc w:val="left"/>
      <w:pPr>
        <w:ind w:left="720" w:hanging="360"/>
      </w:pPr>
      <w:rPr>
        <w:rFonts w:ascii="Times New Roman" w:hAnsi="Times New Roman" w:cs="Times New Roman"/>
      </w:rPr>
    </w:lvl>
    <w:lvl w:ilvl="1" w:tplc="B880A34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FE5"/>
    <w:rsid w:val="00E25F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paragraph" w:styleId="NoSpacing">
    <w:name w:val="No Spacing"/>
    <w:uiPriority w:val="99"/>
    <w:qFormat/>
    <w:rPr>
      <w:rFonts w:ascii="Calibri" w:hAnsi="Calibri" w:cs="Calibri"/>
      <w:lang w:eastAsia="en-US"/>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286</Words>
  <Characters>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Posudek o zdravotní způsobilosti dítěte k účasti na zotavovací akci a škole v přírodě</dc:title>
  <dc:subject/>
  <dc:creator>Ondřej Šejtka</dc:creator>
  <cp:keywords/>
  <dc:description/>
  <cp:lastModifiedBy>oem</cp:lastModifiedBy>
  <cp:revision>2</cp:revision>
  <dcterms:created xsi:type="dcterms:W3CDTF">2016-02-22T10:23:00Z</dcterms:created>
  <dcterms:modified xsi:type="dcterms:W3CDTF">2016-02-22T10:23:00Z</dcterms:modified>
</cp:coreProperties>
</file>